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EC" w:rsidRDefault="006F2DEC" w:rsidP="0002642F">
      <w:pPr>
        <w:jc w:val="center"/>
        <w:rPr>
          <w:rFonts w:ascii="黑体" w:eastAsia="黑体"/>
          <w:sz w:val="36"/>
          <w:szCs w:val="36"/>
        </w:rPr>
      </w:pPr>
    </w:p>
    <w:p w:rsidR="006F2DEC" w:rsidRDefault="006F2DEC" w:rsidP="0002642F">
      <w:pPr>
        <w:jc w:val="center"/>
        <w:rPr>
          <w:rFonts w:ascii="黑体" w:eastAsia="黑体"/>
          <w:sz w:val="36"/>
          <w:szCs w:val="36"/>
        </w:rPr>
      </w:pPr>
      <w:r w:rsidRPr="00BA510D">
        <w:rPr>
          <w:rFonts w:ascii="黑体" w:eastAsia="黑体" w:cs="黑体" w:hint="eastAsia"/>
          <w:sz w:val="36"/>
          <w:szCs w:val="36"/>
        </w:rPr>
        <w:t>工会</w:t>
      </w:r>
      <w:r>
        <w:rPr>
          <w:rFonts w:ascii="黑体" w:eastAsia="黑体" w:cs="黑体" w:hint="eastAsia"/>
          <w:sz w:val="36"/>
          <w:szCs w:val="36"/>
        </w:rPr>
        <w:t>主席个人简历</w:t>
      </w:r>
    </w:p>
    <w:tbl>
      <w:tblPr>
        <w:tblpPr w:leftFromText="180" w:rightFromText="180" w:vertAnchor="text" w:horzAnchor="margin" w:tblpXSpec="center" w:tblpY="314"/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5"/>
        <w:gridCol w:w="1389"/>
        <w:gridCol w:w="1389"/>
        <w:gridCol w:w="1885"/>
        <w:gridCol w:w="1440"/>
        <w:gridCol w:w="1153"/>
        <w:gridCol w:w="1825"/>
      </w:tblGrid>
      <w:tr w:rsidR="006F2DEC" w:rsidTr="004D14F4">
        <w:tc>
          <w:tcPr>
            <w:tcW w:w="1355" w:type="dxa"/>
            <w:vAlign w:val="center"/>
          </w:tcPr>
          <w:p w:rsidR="006F2DEC" w:rsidRPr="00736119" w:rsidRDefault="006F2DEC" w:rsidP="004D14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36119"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389" w:type="dxa"/>
            <w:vAlign w:val="center"/>
          </w:tcPr>
          <w:p w:rsidR="006F2DEC" w:rsidRPr="00736119" w:rsidRDefault="006F2DEC" w:rsidP="004D14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6F2DEC" w:rsidRPr="00736119" w:rsidRDefault="006F2DEC" w:rsidP="004D14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36119"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885" w:type="dxa"/>
            <w:vAlign w:val="center"/>
          </w:tcPr>
          <w:p w:rsidR="006F2DEC" w:rsidRPr="00736119" w:rsidRDefault="006F2DEC" w:rsidP="004D14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F2DEC" w:rsidRPr="00736119" w:rsidRDefault="006F2DEC" w:rsidP="004D14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36119">
              <w:rPr>
                <w:rFonts w:ascii="仿宋_GB2312" w:eastAsia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153" w:type="dxa"/>
            <w:vAlign w:val="center"/>
          </w:tcPr>
          <w:p w:rsidR="006F2DEC" w:rsidRPr="00736119" w:rsidRDefault="006F2DEC" w:rsidP="004D14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5" w:type="dxa"/>
            <w:vMerge w:val="restart"/>
          </w:tcPr>
          <w:p w:rsidR="006F2DEC" w:rsidRPr="00736119" w:rsidRDefault="006F2DEC" w:rsidP="004D14F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F2DEC" w:rsidTr="004D14F4">
        <w:tc>
          <w:tcPr>
            <w:tcW w:w="1355" w:type="dxa"/>
            <w:vAlign w:val="center"/>
          </w:tcPr>
          <w:p w:rsidR="006F2DEC" w:rsidRPr="00736119" w:rsidRDefault="006F2DEC" w:rsidP="004D14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36119">
              <w:rPr>
                <w:rFonts w:ascii="仿宋_GB2312" w:eastAsia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389" w:type="dxa"/>
            <w:vAlign w:val="center"/>
          </w:tcPr>
          <w:p w:rsidR="006F2DEC" w:rsidRPr="00736119" w:rsidRDefault="006F2DEC" w:rsidP="004D14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6F2DEC" w:rsidRPr="00736119" w:rsidRDefault="006F2DEC" w:rsidP="004D14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36119">
              <w:rPr>
                <w:rFonts w:ascii="仿宋_GB2312" w:eastAsia="仿宋_GB2312" w:cs="仿宋_GB2312" w:hint="eastAsia"/>
                <w:sz w:val="28"/>
                <w:szCs w:val="28"/>
              </w:rPr>
              <w:t>户籍地址</w:t>
            </w:r>
          </w:p>
        </w:tc>
        <w:tc>
          <w:tcPr>
            <w:tcW w:w="1885" w:type="dxa"/>
            <w:vAlign w:val="center"/>
          </w:tcPr>
          <w:p w:rsidR="006F2DEC" w:rsidRPr="00736119" w:rsidRDefault="006F2DEC" w:rsidP="004D14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F2DEC" w:rsidRPr="00736119" w:rsidRDefault="006F2DEC" w:rsidP="004D14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36119">
              <w:rPr>
                <w:rFonts w:ascii="仿宋_GB2312" w:eastAsia="仿宋_GB2312" w:cs="仿宋_GB2312" w:hint="eastAsia"/>
                <w:sz w:val="28"/>
                <w:szCs w:val="28"/>
              </w:rPr>
              <w:t>参加工</w:t>
            </w:r>
            <w:r w:rsidRPr="00736119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736119">
              <w:rPr>
                <w:rFonts w:ascii="仿宋_GB2312" w:eastAsia="仿宋_GB2312" w:cs="仿宋_GB2312" w:hint="eastAsia"/>
                <w:sz w:val="28"/>
                <w:szCs w:val="28"/>
              </w:rPr>
              <w:t>作时间</w:t>
            </w:r>
          </w:p>
        </w:tc>
        <w:tc>
          <w:tcPr>
            <w:tcW w:w="1153" w:type="dxa"/>
            <w:vAlign w:val="center"/>
          </w:tcPr>
          <w:p w:rsidR="006F2DEC" w:rsidRPr="00736119" w:rsidRDefault="006F2DEC" w:rsidP="004D14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6F2DEC" w:rsidRPr="00736119" w:rsidRDefault="006F2DEC" w:rsidP="004D14F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F2DEC" w:rsidTr="004D14F4">
        <w:trPr>
          <w:trHeight w:val="1055"/>
        </w:trPr>
        <w:tc>
          <w:tcPr>
            <w:tcW w:w="1355" w:type="dxa"/>
            <w:vAlign w:val="center"/>
          </w:tcPr>
          <w:p w:rsidR="006F2DEC" w:rsidRPr="00736119" w:rsidRDefault="006F2DEC" w:rsidP="004D14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36119">
              <w:rPr>
                <w:rFonts w:ascii="仿宋_GB2312" w:eastAsia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389" w:type="dxa"/>
            <w:vAlign w:val="center"/>
          </w:tcPr>
          <w:p w:rsidR="006F2DEC" w:rsidRPr="00736119" w:rsidRDefault="006F2DEC" w:rsidP="004D14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6F2DEC" w:rsidRPr="00736119" w:rsidRDefault="006F2DEC" w:rsidP="004D14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36119">
              <w:rPr>
                <w:rFonts w:ascii="仿宋_GB2312" w:eastAsia="仿宋_GB2312" w:cs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1885" w:type="dxa"/>
            <w:vAlign w:val="center"/>
          </w:tcPr>
          <w:p w:rsidR="006F2DEC" w:rsidRPr="00736119" w:rsidRDefault="006F2DEC" w:rsidP="004D14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F2DEC" w:rsidRPr="00736119" w:rsidRDefault="006F2DEC" w:rsidP="004D14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36119">
              <w:rPr>
                <w:rFonts w:ascii="仿宋_GB2312" w:eastAsia="仿宋_GB2312" w:cs="仿宋_GB2312" w:hint="eastAsia"/>
                <w:sz w:val="28"/>
                <w:szCs w:val="28"/>
              </w:rPr>
              <w:t>健康</w:t>
            </w:r>
          </w:p>
          <w:p w:rsidR="006F2DEC" w:rsidRPr="00736119" w:rsidRDefault="006F2DEC" w:rsidP="004D14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36119">
              <w:rPr>
                <w:rFonts w:ascii="仿宋_GB2312" w:eastAsia="仿宋_GB2312" w:cs="仿宋_GB2312" w:hint="eastAsia"/>
                <w:sz w:val="28"/>
                <w:szCs w:val="28"/>
              </w:rPr>
              <w:t>状况</w:t>
            </w:r>
          </w:p>
        </w:tc>
        <w:tc>
          <w:tcPr>
            <w:tcW w:w="1153" w:type="dxa"/>
            <w:vAlign w:val="center"/>
          </w:tcPr>
          <w:p w:rsidR="006F2DEC" w:rsidRPr="00736119" w:rsidRDefault="006F2DEC" w:rsidP="004D14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6F2DEC" w:rsidRPr="00736119" w:rsidRDefault="006F2DEC" w:rsidP="004D14F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F2DEC" w:rsidTr="004D14F4">
        <w:tc>
          <w:tcPr>
            <w:tcW w:w="1355" w:type="dxa"/>
            <w:vAlign w:val="center"/>
          </w:tcPr>
          <w:p w:rsidR="006F2DEC" w:rsidRPr="00736119" w:rsidRDefault="006F2DEC" w:rsidP="004D14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36119">
              <w:rPr>
                <w:rFonts w:ascii="仿宋_GB2312" w:eastAsia="仿宋_GB2312" w:cs="仿宋_GB2312" w:hint="eastAsia"/>
                <w:sz w:val="28"/>
                <w:szCs w:val="28"/>
              </w:rPr>
              <w:t>现任职务</w:t>
            </w:r>
          </w:p>
        </w:tc>
        <w:tc>
          <w:tcPr>
            <w:tcW w:w="2778" w:type="dxa"/>
            <w:gridSpan w:val="2"/>
            <w:vAlign w:val="center"/>
          </w:tcPr>
          <w:p w:rsidR="006F2DEC" w:rsidRPr="00736119" w:rsidRDefault="006F2DEC" w:rsidP="004D14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6F2DEC" w:rsidRPr="00736119" w:rsidRDefault="006F2DEC" w:rsidP="004D14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36119">
              <w:rPr>
                <w:rFonts w:ascii="仿宋_GB2312" w:eastAsia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4418" w:type="dxa"/>
            <w:gridSpan w:val="3"/>
            <w:vAlign w:val="center"/>
          </w:tcPr>
          <w:p w:rsidR="006F2DEC" w:rsidRPr="00736119" w:rsidRDefault="006F2DEC" w:rsidP="004D14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F2DEC" w:rsidTr="004D14F4">
        <w:tc>
          <w:tcPr>
            <w:tcW w:w="1355" w:type="dxa"/>
            <w:vAlign w:val="center"/>
          </w:tcPr>
          <w:p w:rsidR="006F2DEC" w:rsidRPr="00736119" w:rsidRDefault="006F2DEC" w:rsidP="004D14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36119">
              <w:rPr>
                <w:rFonts w:ascii="仿宋_GB2312" w:eastAsia="仿宋_GB2312" w:cs="仿宋_GB2312" w:hint="eastAsia"/>
                <w:sz w:val="28"/>
                <w:szCs w:val="28"/>
              </w:rPr>
              <w:t>住址</w:t>
            </w:r>
          </w:p>
        </w:tc>
        <w:tc>
          <w:tcPr>
            <w:tcW w:w="4663" w:type="dxa"/>
            <w:gridSpan w:val="3"/>
            <w:vAlign w:val="center"/>
          </w:tcPr>
          <w:p w:rsidR="006F2DEC" w:rsidRPr="00736119" w:rsidRDefault="006F2DEC" w:rsidP="004D14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F2DEC" w:rsidRPr="00736119" w:rsidRDefault="006F2DEC" w:rsidP="004D14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36119">
              <w:rPr>
                <w:rFonts w:ascii="仿宋_GB2312" w:eastAsia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2978" w:type="dxa"/>
            <w:gridSpan w:val="2"/>
            <w:vAlign w:val="center"/>
          </w:tcPr>
          <w:p w:rsidR="006F2DEC" w:rsidRPr="00736119" w:rsidRDefault="006F2DEC" w:rsidP="004D14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F2DEC" w:rsidTr="004D14F4">
        <w:trPr>
          <w:trHeight w:val="6648"/>
        </w:trPr>
        <w:tc>
          <w:tcPr>
            <w:tcW w:w="1355" w:type="dxa"/>
            <w:vAlign w:val="center"/>
          </w:tcPr>
          <w:p w:rsidR="006F2DEC" w:rsidRPr="00736119" w:rsidRDefault="006F2DEC" w:rsidP="004D14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36119">
              <w:rPr>
                <w:rFonts w:ascii="仿宋_GB2312" w:eastAsia="仿宋_GB2312" w:cs="仿宋_GB2312" w:hint="eastAsia"/>
                <w:sz w:val="28"/>
                <w:szCs w:val="28"/>
              </w:rPr>
              <w:t>个</w:t>
            </w:r>
          </w:p>
          <w:p w:rsidR="006F2DEC" w:rsidRPr="00736119" w:rsidRDefault="006F2DEC" w:rsidP="004D14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36119">
              <w:rPr>
                <w:rFonts w:ascii="仿宋_GB2312" w:eastAsia="仿宋_GB2312" w:cs="仿宋_GB2312" w:hint="eastAsia"/>
                <w:sz w:val="28"/>
                <w:szCs w:val="28"/>
              </w:rPr>
              <w:t>人</w:t>
            </w:r>
          </w:p>
          <w:p w:rsidR="006F2DEC" w:rsidRPr="00736119" w:rsidRDefault="006F2DEC" w:rsidP="004D14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36119">
              <w:rPr>
                <w:rFonts w:ascii="仿宋_GB2312" w:eastAsia="仿宋_GB2312" w:cs="仿宋_GB2312" w:hint="eastAsia"/>
                <w:sz w:val="28"/>
                <w:szCs w:val="28"/>
              </w:rPr>
              <w:t>简</w:t>
            </w:r>
          </w:p>
          <w:p w:rsidR="006F2DEC" w:rsidRPr="00736119" w:rsidRDefault="006F2DEC" w:rsidP="004D14F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36119">
              <w:rPr>
                <w:rFonts w:ascii="仿宋_GB2312" w:eastAsia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9081" w:type="dxa"/>
            <w:gridSpan w:val="6"/>
            <w:vAlign w:val="center"/>
          </w:tcPr>
          <w:p w:rsidR="006F2DEC" w:rsidRPr="00736119" w:rsidRDefault="006F2DEC" w:rsidP="006F2DEC">
            <w:pPr>
              <w:ind w:left="31680" w:hangingChars="1150" w:firstLine="3168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F2DEC" w:rsidRDefault="006F2DEC" w:rsidP="00BA510D">
      <w:pPr>
        <w:jc w:val="center"/>
        <w:rPr>
          <w:rFonts w:ascii="黑体" w:eastAsia="黑体"/>
          <w:sz w:val="36"/>
          <w:szCs w:val="36"/>
        </w:rPr>
      </w:pPr>
    </w:p>
    <w:p w:rsidR="006F2DEC" w:rsidRPr="00BA510D" w:rsidRDefault="006F2DEC" w:rsidP="00926551">
      <w:pPr>
        <w:wordWrap w:val="0"/>
        <w:jc w:val="right"/>
        <w:rPr>
          <w:rFonts w:ascii="黑体" w:eastAsia="黑体"/>
          <w:sz w:val="28"/>
          <w:szCs w:val="28"/>
        </w:rPr>
      </w:pPr>
    </w:p>
    <w:sectPr w:rsidR="006F2DEC" w:rsidRPr="00BA510D" w:rsidSect="00835B6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DEC" w:rsidRDefault="006F2DEC">
      <w:r>
        <w:separator/>
      </w:r>
    </w:p>
  </w:endnote>
  <w:endnote w:type="continuationSeparator" w:id="1">
    <w:p w:rsidR="006F2DEC" w:rsidRDefault="006F2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DEC" w:rsidRDefault="006F2DEC">
      <w:r>
        <w:separator/>
      </w:r>
    </w:p>
  </w:footnote>
  <w:footnote w:type="continuationSeparator" w:id="1">
    <w:p w:rsidR="006F2DEC" w:rsidRDefault="006F2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DEC" w:rsidRDefault="006F2DEC" w:rsidP="005B34DF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10D"/>
    <w:rsid w:val="0002642F"/>
    <w:rsid w:val="00035682"/>
    <w:rsid w:val="000E0DBB"/>
    <w:rsid w:val="000F6067"/>
    <w:rsid w:val="00141BB4"/>
    <w:rsid w:val="0018086F"/>
    <w:rsid w:val="002029BF"/>
    <w:rsid w:val="002538EC"/>
    <w:rsid w:val="002949E4"/>
    <w:rsid w:val="002F2BA2"/>
    <w:rsid w:val="00331178"/>
    <w:rsid w:val="00371FE4"/>
    <w:rsid w:val="00467D30"/>
    <w:rsid w:val="00494AEF"/>
    <w:rsid w:val="004D14F4"/>
    <w:rsid w:val="005B34DF"/>
    <w:rsid w:val="005B3A3E"/>
    <w:rsid w:val="00637F00"/>
    <w:rsid w:val="006D6440"/>
    <w:rsid w:val="006E07E1"/>
    <w:rsid w:val="006F2DEC"/>
    <w:rsid w:val="00736119"/>
    <w:rsid w:val="00770332"/>
    <w:rsid w:val="00805EC3"/>
    <w:rsid w:val="00835B66"/>
    <w:rsid w:val="00843736"/>
    <w:rsid w:val="008510B3"/>
    <w:rsid w:val="0091106B"/>
    <w:rsid w:val="00926551"/>
    <w:rsid w:val="009963E8"/>
    <w:rsid w:val="009D555B"/>
    <w:rsid w:val="00A00BF9"/>
    <w:rsid w:val="00A31A36"/>
    <w:rsid w:val="00BA510D"/>
    <w:rsid w:val="00CE1005"/>
    <w:rsid w:val="00D1587A"/>
    <w:rsid w:val="00D765E2"/>
    <w:rsid w:val="00E05C9D"/>
    <w:rsid w:val="00F1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66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510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51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42DA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851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42D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</Words>
  <Characters>87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工会专职（聘用）干部登记表</dc:title>
  <dc:subject/>
  <dc:creator>微软用户</dc:creator>
  <cp:keywords/>
  <dc:description/>
  <cp:lastModifiedBy>微软用户</cp:lastModifiedBy>
  <cp:revision>2</cp:revision>
  <cp:lastPrinted>2014-07-30T03:41:00Z</cp:lastPrinted>
  <dcterms:created xsi:type="dcterms:W3CDTF">2015-01-19T08:13:00Z</dcterms:created>
  <dcterms:modified xsi:type="dcterms:W3CDTF">2015-01-19T08:13:00Z</dcterms:modified>
</cp:coreProperties>
</file>